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7" w:rsidRPr="008E0F97" w:rsidRDefault="008E0F97" w:rsidP="008E0F97">
      <w:pPr>
        <w:jc w:val="right"/>
        <w:rPr>
          <w:i/>
        </w:rPr>
      </w:pPr>
      <w:r w:rsidRPr="008E0F97">
        <w:rPr>
          <w:i/>
        </w:rPr>
        <w:t xml:space="preserve">Alla </w:t>
      </w:r>
      <w:r w:rsidR="00243545" w:rsidRPr="008E0F97">
        <w:rPr>
          <w:i/>
        </w:rPr>
        <w:t>c. a</w:t>
      </w:r>
      <w:r w:rsidRPr="008E0F97">
        <w:rPr>
          <w:i/>
        </w:rPr>
        <w:t xml:space="preserve">. del Direttore </w:t>
      </w:r>
      <w:r w:rsidR="00243545">
        <w:rPr>
          <w:i/>
        </w:rPr>
        <w:t xml:space="preserve">del </w:t>
      </w:r>
      <w:r w:rsidRPr="008E0F97">
        <w:rPr>
          <w:i/>
        </w:rPr>
        <w:t>DIMEG</w:t>
      </w:r>
    </w:p>
    <w:p w:rsidR="008E0F97" w:rsidRPr="008E0F97" w:rsidRDefault="008E0F97" w:rsidP="008E0F97">
      <w:pPr>
        <w:jc w:val="right"/>
        <w:rPr>
          <w:i/>
        </w:rPr>
      </w:pPr>
      <w:r w:rsidRPr="008E0F97">
        <w:rPr>
          <w:i/>
        </w:rPr>
        <w:t xml:space="preserve">Prof. </w:t>
      </w:r>
      <w:r w:rsidR="00A75E7D">
        <w:rPr>
          <w:i/>
        </w:rPr>
        <w:t>Leonardo Pagnotta</w:t>
      </w:r>
    </w:p>
    <w:p w:rsidR="008E0F97" w:rsidRPr="008E0F97" w:rsidRDefault="008E0F97" w:rsidP="008E0F97">
      <w:pPr>
        <w:jc w:val="right"/>
        <w:rPr>
          <w:i/>
        </w:rPr>
      </w:pPr>
      <w:r w:rsidRPr="008E0F97">
        <w:rPr>
          <w:i/>
        </w:rPr>
        <w:t>e p. c. al Responsabile Ufficio Tirocini</w:t>
      </w:r>
    </w:p>
    <w:p w:rsidR="008E0F97" w:rsidRPr="00F1724F" w:rsidRDefault="008E0F97" w:rsidP="00F1724F">
      <w:pPr>
        <w:jc w:val="right"/>
        <w:rPr>
          <w:i/>
        </w:rPr>
      </w:pPr>
      <w:r w:rsidRPr="00F1724F">
        <w:rPr>
          <w:i/>
        </w:rPr>
        <w:t xml:space="preserve">Cubo 46C </w:t>
      </w:r>
    </w:p>
    <w:p w:rsidR="008E0F97" w:rsidRPr="00F1724F" w:rsidRDefault="008E0F97" w:rsidP="00F1724F">
      <w:pPr>
        <w:jc w:val="right"/>
        <w:rPr>
          <w:i/>
        </w:rPr>
      </w:pPr>
      <w:r w:rsidRPr="00F1724F">
        <w:rPr>
          <w:i/>
        </w:rPr>
        <w:t>Università della Calabria</w:t>
      </w:r>
    </w:p>
    <w:p w:rsidR="008E0F97" w:rsidRDefault="008E0F97" w:rsidP="008E0F97">
      <w:pPr>
        <w:jc w:val="right"/>
        <w:rPr>
          <w:i/>
        </w:rPr>
      </w:pPr>
      <w:r w:rsidRPr="008E0F97">
        <w:rPr>
          <w:i/>
        </w:rPr>
        <w:t>87036 Rende (CS)</w:t>
      </w:r>
    </w:p>
    <w:p w:rsidR="00243545" w:rsidRPr="008E0F97" w:rsidRDefault="00243545" w:rsidP="008E0F97">
      <w:pPr>
        <w:jc w:val="right"/>
        <w:rPr>
          <w:i/>
        </w:rPr>
      </w:pPr>
    </w:p>
    <w:p w:rsidR="008E0F97" w:rsidRPr="008E0F97" w:rsidRDefault="008E0F97" w:rsidP="008E0F97">
      <w:pPr>
        <w:jc w:val="both"/>
        <w:rPr>
          <w:sz w:val="20"/>
          <w:szCs w:val="20"/>
        </w:rPr>
      </w:pPr>
    </w:p>
    <w:p w:rsidR="008E0F97" w:rsidRDefault="008E0F97" w:rsidP="00974BF2">
      <w:pPr>
        <w:pStyle w:val="Corpodeltesto2"/>
        <w:spacing w:after="0"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..l...</w:t>
      </w:r>
      <w:r w:rsidR="00F1724F">
        <w:rPr>
          <w:sz w:val="20"/>
          <w:szCs w:val="20"/>
        </w:rPr>
        <w:t xml:space="preserve"> </w:t>
      </w:r>
      <w:proofErr w:type="spellStart"/>
      <w:r w:rsidRPr="008E0F97">
        <w:rPr>
          <w:sz w:val="20"/>
          <w:szCs w:val="20"/>
        </w:rPr>
        <w:t>sottoscritt</w:t>
      </w:r>
      <w:proofErr w:type="spellEnd"/>
      <w:r w:rsidR="00F1724F">
        <w:rPr>
          <w:sz w:val="20"/>
          <w:szCs w:val="20"/>
        </w:rPr>
        <w:t xml:space="preserve">… </w:t>
      </w:r>
      <w:r w:rsidRPr="008E0F97">
        <w:rPr>
          <w:sz w:val="20"/>
          <w:szCs w:val="20"/>
        </w:rPr>
        <w:t>……………</w:t>
      </w:r>
      <w:r w:rsidR="00F1724F">
        <w:rPr>
          <w:sz w:val="20"/>
          <w:szCs w:val="20"/>
        </w:rPr>
        <w:t>…………….………………..…………………………..…. nato il ……….………………</w:t>
      </w:r>
      <w:r w:rsidRPr="008E0F97">
        <w:rPr>
          <w:sz w:val="20"/>
          <w:szCs w:val="20"/>
        </w:rPr>
        <w:t xml:space="preserve"> a</w:t>
      </w:r>
      <w:r w:rsidR="00F1724F">
        <w:rPr>
          <w:sz w:val="20"/>
          <w:szCs w:val="20"/>
        </w:rPr>
        <w:t xml:space="preserve"> </w:t>
      </w:r>
      <w:r w:rsidRPr="008E0F97">
        <w:rPr>
          <w:sz w:val="20"/>
          <w:szCs w:val="20"/>
        </w:rPr>
        <w:t>………………</w:t>
      </w:r>
      <w:r w:rsidR="00F1724F">
        <w:rPr>
          <w:sz w:val="20"/>
          <w:szCs w:val="20"/>
        </w:rPr>
        <w:t>….</w:t>
      </w:r>
      <w:r w:rsidRPr="008E0F97">
        <w:rPr>
          <w:sz w:val="20"/>
          <w:szCs w:val="20"/>
        </w:rPr>
        <w:t>………………, rappresentante</w:t>
      </w:r>
      <w:r w:rsidR="00F1724F">
        <w:rPr>
          <w:sz w:val="20"/>
          <w:szCs w:val="20"/>
        </w:rPr>
        <w:t xml:space="preserve"> di</w:t>
      </w:r>
      <w:r w:rsidRPr="008E0F97">
        <w:rPr>
          <w:sz w:val="20"/>
          <w:szCs w:val="20"/>
        </w:rPr>
        <w:t xml:space="preserve"> ………………</w:t>
      </w:r>
      <w:r w:rsidR="00F1724F">
        <w:rPr>
          <w:sz w:val="20"/>
          <w:szCs w:val="20"/>
        </w:rPr>
        <w:t>………………..</w:t>
      </w:r>
      <w:r w:rsidRPr="008E0F97">
        <w:rPr>
          <w:sz w:val="20"/>
          <w:szCs w:val="20"/>
        </w:rPr>
        <w:t>………………………., con Sede in …………</w:t>
      </w:r>
      <w:r w:rsidR="00F1724F">
        <w:rPr>
          <w:sz w:val="20"/>
          <w:szCs w:val="20"/>
        </w:rPr>
        <w:t>…</w:t>
      </w:r>
      <w:r w:rsidRPr="008E0F97">
        <w:rPr>
          <w:sz w:val="20"/>
          <w:szCs w:val="20"/>
        </w:rPr>
        <w:t>…</w:t>
      </w:r>
      <w:r w:rsidR="00F1724F">
        <w:rPr>
          <w:sz w:val="20"/>
          <w:szCs w:val="20"/>
        </w:rPr>
        <w:t>……….</w:t>
      </w:r>
      <w:r w:rsidRPr="008E0F97">
        <w:rPr>
          <w:sz w:val="20"/>
          <w:szCs w:val="20"/>
        </w:rPr>
        <w:t>., via …………………………………………………….., anno di costituzione</w:t>
      </w:r>
      <w:r w:rsidR="00F1724F">
        <w:rPr>
          <w:sz w:val="20"/>
          <w:szCs w:val="20"/>
        </w:rPr>
        <w:t xml:space="preserve"> </w:t>
      </w:r>
      <w:r w:rsidRPr="008E0F97">
        <w:rPr>
          <w:sz w:val="20"/>
          <w:szCs w:val="20"/>
        </w:rPr>
        <w:t>………………, codice fiscale ……………………</w:t>
      </w:r>
      <w:r w:rsidR="00F1724F">
        <w:rPr>
          <w:sz w:val="20"/>
          <w:szCs w:val="20"/>
        </w:rPr>
        <w:t>……….</w:t>
      </w:r>
      <w:r w:rsidRPr="008E0F97">
        <w:rPr>
          <w:sz w:val="20"/>
          <w:szCs w:val="20"/>
        </w:rPr>
        <w:t>…………………….., Partita IVA ………………</w:t>
      </w:r>
      <w:r w:rsidR="00F1724F">
        <w:rPr>
          <w:sz w:val="20"/>
          <w:szCs w:val="20"/>
        </w:rPr>
        <w:t>……………</w:t>
      </w:r>
      <w:r w:rsidRPr="008E0F97">
        <w:rPr>
          <w:sz w:val="20"/>
          <w:szCs w:val="20"/>
        </w:rPr>
        <w:t xml:space="preserve">………………, </w:t>
      </w:r>
      <w:r w:rsidR="00F1724F" w:rsidRPr="008E0F97">
        <w:rPr>
          <w:sz w:val="20"/>
          <w:szCs w:val="20"/>
        </w:rPr>
        <w:t>Settore attività ……………………………</w:t>
      </w:r>
      <w:r w:rsidR="00F1724F">
        <w:rPr>
          <w:sz w:val="20"/>
          <w:szCs w:val="20"/>
        </w:rPr>
        <w:t>…...</w:t>
      </w:r>
      <w:r w:rsidR="00F1724F" w:rsidRPr="008E0F97">
        <w:rPr>
          <w:sz w:val="20"/>
          <w:szCs w:val="20"/>
        </w:rPr>
        <w:t>……,</w:t>
      </w:r>
      <w:r w:rsidR="00F1724F">
        <w:rPr>
          <w:sz w:val="20"/>
          <w:szCs w:val="20"/>
        </w:rPr>
        <w:t xml:space="preserve"> </w:t>
      </w:r>
      <w:proofErr w:type="spellStart"/>
      <w:r w:rsidR="00F1724F" w:rsidRPr="008E0F97">
        <w:rPr>
          <w:sz w:val="20"/>
          <w:szCs w:val="20"/>
        </w:rPr>
        <w:t>tel</w:t>
      </w:r>
      <w:proofErr w:type="spellEnd"/>
      <w:r w:rsidR="00F1724F" w:rsidRPr="008E0F97">
        <w:rPr>
          <w:sz w:val="20"/>
          <w:szCs w:val="20"/>
        </w:rPr>
        <w:t>…….………………</w:t>
      </w:r>
      <w:r w:rsidR="00243545">
        <w:rPr>
          <w:sz w:val="20"/>
          <w:szCs w:val="20"/>
        </w:rPr>
        <w:t>…</w:t>
      </w:r>
      <w:r w:rsidR="00F1724F" w:rsidRPr="008E0F97">
        <w:rPr>
          <w:sz w:val="20"/>
          <w:szCs w:val="20"/>
        </w:rPr>
        <w:t>……..,</w:t>
      </w:r>
      <w:r w:rsidR="00F1724F">
        <w:rPr>
          <w:sz w:val="20"/>
          <w:szCs w:val="20"/>
        </w:rPr>
        <w:t xml:space="preserve"> fax </w:t>
      </w:r>
      <w:r w:rsidR="00F1724F" w:rsidRPr="008E0F97">
        <w:rPr>
          <w:sz w:val="20"/>
          <w:szCs w:val="20"/>
        </w:rPr>
        <w:t>…….………………………..,</w:t>
      </w:r>
      <w:r w:rsidR="00243545">
        <w:rPr>
          <w:sz w:val="20"/>
          <w:szCs w:val="20"/>
        </w:rPr>
        <w:t xml:space="preserve"> </w:t>
      </w:r>
      <w:r w:rsidR="00F1724F" w:rsidRPr="008E0F97">
        <w:rPr>
          <w:sz w:val="20"/>
          <w:szCs w:val="20"/>
        </w:rPr>
        <w:t>indirizzo P</w:t>
      </w:r>
      <w:r w:rsidR="00F1724F">
        <w:rPr>
          <w:sz w:val="20"/>
          <w:szCs w:val="20"/>
        </w:rPr>
        <w:t xml:space="preserve">osta </w:t>
      </w:r>
      <w:r w:rsidR="00F1724F" w:rsidRPr="008E0F97">
        <w:rPr>
          <w:sz w:val="20"/>
          <w:szCs w:val="20"/>
        </w:rPr>
        <w:t>E</w:t>
      </w:r>
      <w:r w:rsidR="00F1724F">
        <w:rPr>
          <w:sz w:val="20"/>
          <w:szCs w:val="20"/>
        </w:rPr>
        <w:t xml:space="preserve">lettronica </w:t>
      </w:r>
      <w:r w:rsidR="00F1724F" w:rsidRPr="008E0F97">
        <w:rPr>
          <w:sz w:val="20"/>
          <w:szCs w:val="20"/>
        </w:rPr>
        <w:t>C</w:t>
      </w:r>
      <w:r w:rsidR="00F1724F">
        <w:rPr>
          <w:sz w:val="20"/>
          <w:szCs w:val="20"/>
        </w:rPr>
        <w:t xml:space="preserve">ertificata </w:t>
      </w:r>
      <w:r w:rsidR="00F1724F" w:rsidRPr="008E0F97">
        <w:rPr>
          <w:sz w:val="20"/>
          <w:szCs w:val="20"/>
        </w:rPr>
        <w:t>………</w:t>
      </w:r>
      <w:r w:rsidR="00F1724F">
        <w:rPr>
          <w:sz w:val="20"/>
          <w:szCs w:val="20"/>
        </w:rPr>
        <w:t>………………………………….….…………………………..........</w:t>
      </w:r>
      <w:r w:rsidR="00243545">
        <w:rPr>
          <w:sz w:val="20"/>
          <w:szCs w:val="20"/>
        </w:rPr>
        <w:t>...</w:t>
      </w:r>
      <w:r w:rsidR="00F1724F">
        <w:rPr>
          <w:sz w:val="20"/>
          <w:szCs w:val="20"/>
        </w:rPr>
        <w:t>........</w:t>
      </w:r>
      <w:r w:rsidR="00F1724F" w:rsidRPr="008E0F97">
        <w:rPr>
          <w:sz w:val="20"/>
          <w:szCs w:val="20"/>
        </w:rPr>
        <w:t xml:space="preserve"> </w:t>
      </w:r>
    </w:p>
    <w:p w:rsidR="00243545" w:rsidRPr="008E0F97" w:rsidRDefault="00243545" w:rsidP="00243545">
      <w:pPr>
        <w:pStyle w:val="Corpodeltesto2"/>
        <w:spacing w:after="0" w:line="240" w:lineRule="auto"/>
        <w:jc w:val="both"/>
        <w:rPr>
          <w:sz w:val="20"/>
          <w:szCs w:val="20"/>
        </w:rPr>
      </w:pPr>
    </w:p>
    <w:p w:rsidR="008E0F97" w:rsidRPr="008E0F97" w:rsidRDefault="008E0F97" w:rsidP="008E0F97">
      <w:pPr>
        <w:pStyle w:val="Titolo2"/>
        <w:jc w:val="center"/>
        <w:rPr>
          <w:sz w:val="20"/>
          <w:szCs w:val="20"/>
        </w:rPr>
      </w:pPr>
      <w:r w:rsidRPr="008E0F97">
        <w:rPr>
          <w:sz w:val="20"/>
          <w:szCs w:val="20"/>
        </w:rPr>
        <w:t>MANIFESTA INTERESSE</w:t>
      </w:r>
    </w:p>
    <w:p w:rsidR="008E0F97" w:rsidRPr="008E0F97" w:rsidRDefault="008E0F97" w:rsidP="008E0F97">
      <w:pPr>
        <w:jc w:val="both"/>
        <w:rPr>
          <w:sz w:val="20"/>
          <w:szCs w:val="20"/>
        </w:rPr>
      </w:pPr>
    </w:p>
    <w:p w:rsidR="008E0F97" w:rsidRPr="008E0F97" w:rsidRDefault="008E0F97" w:rsidP="00243545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ad ospitare studenti e/o neolaureati per lo svolgimento di Tirocini Didattici di Formazione ed Orientamento</w:t>
      </w:r>
      <w:r w:rsidR="00243545">
        <w:rPr>
          <w:sz w:val="20"/>
          <w:szCs w:val="20"/>
        </w:rPr>
        <w:t>.</w:t>
      </w:r>
      <w:r w:rsidRPr="008E0F97">
        <w:rPr>
          <w:sz w:val="20"/>
          <w:szCs w:val="20"/>
        </w:rPr>
        <w:t xml:space="preserve"> </w:t>
      </w:r>
    </w:p>
    <w:p w:rsidR="00243545" w:rsidRDefault="008E0F97" w:rsidP="00243545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 xml:space="preserve">Allo scopo di essere inserita nell’Albo dei Soggetti Ospitanti dichiara </w:t>
      </w:r>
      <w:r w:rsidR="0034476D" w:rsidRPr="0034476D">
        <w:rPr>
          <w:sz w:val="20"/>
          <w:szCs w:val="20"/>
        </w:rPr>
        <w:t xml:space="preserve">di essere interessata ai programmi relativi ai </w:t>
      </w:r>
      <w:r w:rsidR="00243545">
        <w:rPr>
          <w:sz w:val="20"/>
          <w:szCs w:val="20"/>
        </w:rPr>
        <w:t xml:space="preserve">Corsi di </w:t>
      </w:r>
      <w:r w:rsidR="0034476D" w:rsidRPr="0034476D">
        <w:rPr>
          <w:sz w:val="20"/>
          <w:szCs w:val="20"/>
        </w:rPr>
        <w:t>Laurea</w:t>
      </w:r>
      <w:r w:rsidR="0034476D">
        <w:rPr>
          <w:sz w:val="20"/>
          <w:szCs w:val="20"/>
        </w:rPr>
        <w:t xml:space="preserve"> </w:t>
      </w:r>
      <w:r w:rsidR="00243545">
        <w:rPr>
          <w:sz w:val="20"/>
          <w:szCs w:val="20"/>
        </w:rPr>
        <w:t xml:space="preserve">in Ingegneria </w:t>
      </w:r>
      <w:r w:rsidR="0034476D" w:rsidRPr="0034476D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34476D">
        <w:rPr>
          <w:sz w:val="20"/>
          <w:szCs w:val="20"/>
        </w:rPr>
        <w:t>...............</w:t>
      </w:r>
      <w:r w:rsidR="00243545">
        <w:rPr>
          <w:sz w:val="20"/>
          <w:szCs w:val="20"/>
        </w:rPr>
        <w:t>.</w:t>
      </w:r>
      <w:r w:rsidR="0034476D">
        <w:rPr>
          <w:sz w:val="20"/>
          <w:szCs w:val="20"/>
        </w:rPr>
        <w:t>.....</w:t>
      </w:r>
      <w:r w:rsidR="00243545">
        <w:rPr>
          <w:sz w:val="20"/>
          <w:szCs w:val="20"/>
        </w:rPr>
        <w:t xml:space="preserve"> </w:t>
      </w:r>
      <w:r w:rsidRPr="008E0F97">
        <w:rPr>
          <w:sz w:val="20"/>
          <w:szCs w:val="20"/>
        </w:rPr>
        <w:t>E’ disponibile ad ospitare al massimo n. ……….. Tirocinanti;</w:t>
      </w:r>
      <w:r w:rsidR="00243545">
        <w:rPr>
          <w:sz w:val="20"/>
          <w:szCs w:val="20"/>
        </w:rPr>
        <w:t xml:space="preserve"> </w:t>
      </w:r>
      <w:r w:rsidRPr="008E0F97">
        <w:rPr>
          <w:sz w:val="20"/>
          <w:szCs w:val="20"/>
        </w:rPr>
        <w:t>Ha n.  …………. dipendenti a tempo indeterminato;</w:t>
      </w:r>
      <w:r w:rsidR="00243545">
        <w:rPr>
          <w:sz w:val="20"/>
          <w:szCs w:val="20"/>
        </w:rPr>
        <w:t xml:space="preserve"> </w:t>
      </w:r>
      <w:r w:rsidRPr="008E0F97">
        <w:rPr>
          <w:sz w:val="20"/>
          <w:szCs w:val="20"/>
        </w:rPr>
        <w:t xml:space="preserve">E’ disponibile a fornire ai tirocinanti i seguenti servizi aziendali: (Mensa, Foresteria, Bar, Alloggio, Ticket </w:t>
      </w:r>
      <w:proofErr w:type="spellStart"/>
      <w:r w:rsidRPr="008E0F97">
        <w:rPr>
          <w:sz w:val="20"/>
          <w:szCs w:val="20"/>
        </w:rPr>
        <w:t>Restaurant</w:t>
      </w:r>
      <w:proofErr w:type="spellEnd"/>
      <w:r w:rsidRPr="008E0F97">
        <w:rPr>
          <w:sz w:val="20"/>
          <w:szCs w:val="20"/>
        </w:rPr>
        <w:t>, etc.) …………………………………………………………………………</w:t>
      </w:r>
      <w:r w:rsidR="00243545">
        <w:rPr>
          <w:sz w:val="20"/>
          <w:szCs w:val="20"/>
        </w:rPr>
        <w:t>………………………………………………</w:t>
      </w:r>
      <w:r w:rsidRPr="008E0F97">
        <w:rPr>
          <w:sz w:val="20"/>
          <w:szCs w:val="20"/>
        </w:rPr>
        <w:t>…...,</w:t>
      </w:r>
    </w:p>
    <w:p w:rsidR="008E0F97" w:rsidRPr="008E0F97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Responsabile di riferimento: …………………</w:t>
      </w:r>
      <w:r w:rsidR="00243545">
        <w:rPr>
          <w:sz w:val="20"/>
          <w:szCs w:val="20"/>
        </w:rPr>
        <w:t>…………………………..…...…….., tel. ……………</w:t>
      </w:r>
      <w:r w:rsidRPr="008E0F97">
        <w:rPr>
          <w:sz w:val="20"/>
          <w:szCs w:val="20"/>
        </w:rPr>
        <w:t>…………………..,</w:t>
      </w:r>
    </w:p>
    <w:p w:rsidR="00243545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 xml:space="preserve">indirizzo e-mail …………………………………………………….., </w:t>
      </w:r>
    </w:p>
    <w:p w:rsidR="00374246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Descrizione de</w:t>
      </w:r>
      <w:r w:rsidR="00374246">
        <w:rPr>
          <w:sz w:val="20"/>
          <w:szCs w:val="20"/>
        </w:rPr>
        <w:t>lle principali attività svolte: ………………………………………………………………………...………</w:t>
      </w:r>
    </w:p>
    <w:p w:rsidR="00374246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……………………………………………………………………………………………………</w:t>
      </w:r>
      <w:r w:rsidR="00374246">
        <w:rPr>
          <w:sz w:val="20"/>
          <w:szCs w:val="20"/>
        </w:rPr>
        <w:t>.</w:t>
      </w:r>
      <w:r w:rsidRPr="008E0F97">
        <w:rPr>
          <w:sz w:val="20"/>
          <w:szCs w:val="20"/>
        </w:rPr>
        <w:t>……………………</w:t>
      </w:r>
      <w:r w:rsidR="00374246">
        <w:rPr>
          <w:sz w:val="20"/>
          <w:szCs w:val="20"/>
        </w:rPr>
        <w:t>...</w:t>
      </w:r>
      <w:r w:rsidRPr="008E0F97">
        <w:rPr>
          <w:sz w:val="20"/>
          <w:szCs w:val="20"/>
        </w:rPr>
        <w:t>…</w:t>
      </w:r>
    </w:p>
    <w:p w:rsidR="00374246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…………………………………………………………………………………</w:t>
      </w:r>
      <w:r w:rsidR="00374246">
        <w:rPr>
          <w:sz w:val="20"/>
          <w:szCs w:val="20"/>
        </w:rPr>
        <w:t>…………………………………………....</w:t>
      </w:r>
    </w:p>
    <w:p w:rsidR="00374246" w:rsidRDefault="008E0F97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Descrizione delle attività che si intenderebb</w:t>
      </w:r>
      <w:r w:rsidR="00374246">
        <w:rPr>
          <w:sz w:val="20"/>
          <w:szCs w:val="20"/>
        </w:rPr>
        <w:t>ero far svolgere ai Tirocinanti: ………………………………………………</w:t>
      </w:r>
    </w:p>
    <w:p w:rsidR="00374246" w:rsidRDefault="00374246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8E0F97">
        <w:rPr>
          <w:sz w:val="20"/>
          <w:szCs w:val="20"/>
        </w:rPr>
        <w:t>……………………</w:t>
      </w:r>
      <w:r>
        <w:rPr>
          <w:sz w:val="20"/>
          <w:szCs w:val="20"/>
        </w:rPr>
        <w:t>...</w:t>
      </w:r>
      <w:r w:rsidRPr="008E0F97">
        <w:rPr>
          <w:sz w:val="20"/>
          <w:szCs w:val="20"/>
        </w:rPr>
        <w:t>…</w:t>
      </w:r>
    </w:p>
    <w:p w:rsidR="00374246" w:rsidRDefault="00374246" w:rsidP="00374246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…………………………………………....</w:t>
      </w:r>
    </w:p>
    <w:p w:rsidR="008E0F97" w:rsidRPr="008E0F97" w:rsidRDefault="008E0F97" w:rsidP="00374246">
      <w:pPr>
        <w:spacing w:line="360" w:lineRule="auto"/>
        <w:jc w:val="both"/>
        <w:rPr>
          <w:sz w:val="20"/>
          <w:szCs w:val="20"/>
        </w:rPr>
      </w:pPr>
    </w:p>
    <w:p w:rsidR="008E0F97" w:rsidRPr="008E0F97" w:rsidRDefault="008E0F97" w:rsidP="00974BF2">
      <w:pPr>
        <w:spacing w:line="360" w:lineRule="auto"/>
        <w:jc w:val="both"/>
        <w:rPr>
          <w:sz w:val="20"/>
          <w:szCs w:val="20"/>
        </w:rPr>
      </w:pPr>
      <w:r w:rsidRPr="008E0F97">
        <w:rPr>
          <w:sz w:val="20"/>
          <w:szCs w:val="20"/>
        </w:rPr>
        <w:t xml:space="preserve"> ………</w:t>
      </w:r>
      <w:r w:rsidR="00974BF2">
        <w:rPr>
          <w:sz w:val="20"/>
          <w:szCs w:val="20"/>
        </w:rPr>
        <w:t>…….</w:t>
      </w:r>
      <w:r w:rsidRPr="008E0F97">
        <w:rPr>
          <w:sz w:val="20"/>
          <w:szCs w:val="20"/>
        </w:rPr>
        <w:t>..</w:t>
      </w:r>
      <w:r w:rsidR="00974BF2">
        <w:rPr>
          <w:sz w:val="20"/>
          <w:szCs w:val="20"/>
        </w:rPr>
        <w:t>....</w:t>
      </w:r>
      <w:r w:rsidRPr="008E0F97">
        <w:rPr>
          <w:sz w:val="20"/>
          <w:szCs w:val="20"/>
        </w:rPr>
        <w:t>…..</w:t>
      </w:r>
      <w:r w:rsidR="00974BF2">
        <w:rPr>
          <w:sz w:val="20"/>
          <w:szCs w:val="20"/>
        </w:rPr>
        <w:t xml:space="preserve"> lì</w:t>
      </w:r>
      <w:r w:rsidRPr="008E0F97">
        <w:rPr>
          <w:sz w:val="20"/>
          <w:szCs w:val="20"/>
        </w:rPr>
        <w:t xml:space="preserve"> …</w:t>
      </w:r>
      <w:r w:rsidR="00974BF2">
        <w:rPr>
          <w:sz w:val="20"/>
          <w:szCs w:val="20"/>
        </w:rPr>
        <w:t>……</w:t>
      </w:r>
      <w:r w:rsidRPr="008E0F97">
        <w:rPr>
          <w:sz w:val="20"/>
          <w:szCs w:val="20"/>
        </w:rPr>
        <w:t xml:space="preserve">………… </w:t>
      </w:r>
      <w:r w:rsidR="00974BF2">
        <w:rPr>
          <w:sz w:val="20"/>
          <w:szCs w:val="20"/>
        </w:rPr>
        <w:t xml:space="preserve">                                                   </w:t>
      </w:r>
      <w:r w:rsidRPr="008E0F97">
        <w:rPr>
          <w:sz w:val="20"/>
          <w:szCs w:val="20"/>
        </w:rPr>
        <w:t>Timbro e firma del Responsabile</w:t>
      </w:r>
    </w:p>
    <w:p w:rsidR="008E0F97" w:rsidRDefault="008E0F97" w:rsidP="008E0F97">
      <w:pPr>
        <w:pStyle w:val="Corpotesto"/>
        <w:rPr>
          <w:sz w:val="20"/>
          <w:szCs w:val="20"/>
        </w:rPr>
      </w:pPr>
    </w:p>
    <w:p w:rsidR="00974BF2" w:rsidRDefault="00974BF2" w:rsidP="008E0F97">
      <w:pPr>
        <w:pStyle w:val="Corpotesto"/>
        <w:rPr>
          <w:sz w:val="20"/>
          <w:szCs w:val="20"/>
        </w:rPr>
      </w:pPr>
    </w:p>
    <w:p w:rsidR="00974BF2" w:rsidRDefault="00974BF2" w:rsidP="008E0F97">
      <w:pPr>
        <w:pStyle w:val="Corpotesto"/>
        <w:rPr>
          <w:sz w:val="20"/>
          <w:szCs w:val="20"/>
        </w:rPr>
      </w:pPr>
    </w:p>
    <w:p w:rsidR="00974BF2" w:rsidRDefault="00974BF2" w:rsidP="008E0F97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752933">
        <w:rPr>
          <w:sz w:val="20"/>
          <w:szCs w:val="20"/>
        </w:rPr>
        <w:t xml:space="preserve">         …</w:t>
      </w:r>
      <w:r>
        <w:rPr>
          <w:sz w:val="20"/>
          <w:szCs w:val="20"/>
        </w:rPr>
        <w:t>………….…………</w:t>
      </w:r>
      <w:bookmarkStart w:id="0" w:name="_GoBack"/>
      <w:bookmarkEnd w:id="0"/>
      <w:r>
        <w:rPr>
          <w:sz w:val="20"/>
          <w:szCs w:val="20"/>
        </w:rPr>
        <w:t>……………..………………..</w:t>
      </w:r>
    </w:p>
    <w:p w:rsidR="00974BF2" w:rsidRDefault="00974BF2" w:rsidP="008E0F97">
      <w:pPr>
        <w:pStyle w:val="Corpotesto"/>
        <w:rPr>
          <w:sz w:val="20"/>
          <w:szCs w:val="20"/>
        </w:rPr>
      </w:pPr>
    </w:p>
    <w:p w:rsidR="00974BF2" w:rsidRPr="008E0F97" w:rsidRDefault="00974BF2" w:rsidP="008E0F97">
      <w:pPr>
        <w:pStyle w:val="Corpotesto"/>
        <w:rPr>
          <w:sz w:val="20"/>
          <w:szCs w:val="20"/>
        </w:rPr>
      </w:pPr>
    </w:p>
    <w:p w:rsidR="008E0F97" w:rsidRPr="008E0F97" w:rsidRDefault="008E0F97" w:rsidP="008E0F97">
      <w:pPr>
        <w:pStyle w:val="Corpotesto"/>
        <w:rPr>
          <w:sz w:val="20"/>
          <w:szCs w:val="20"/>
        </w:rPr>
      </w:pPr>
      <w:r w:rsidRPr="008E0F97">
        <w:rPr>
          <w:sz w:val="20"/>
          <w:szCs w:val="20"/>
        </w:rPr>
        <w:t>I dati indicati in questa manifestazione di interesse alle attività di tirocinio saranno trattati nel rispetto di quanto stabilito dalla Legge 31-12-96 n. 675 sulla “Tutela delle Persone e di altri Soggetti rispetto al trattamento dei dati personali”.</w:t>
      </w:r>
    </w:p>
    <w:p w:rsidR="00C42E79" w:rsidRDefault="00C42E79" w:rsidP="00C42E79">
      <w:pPr>
        <w:jc w:val="right"/>
      </w:pPr>
    </w:p>
    <w:sectPr w:rsidR="00C42E79" w:rsidSect="007A2385">
      <w:headerReference w:type="default" r:id="rId8"/>
      <w:footerReference w:type="even" r:id="rId9"/>
      <w:footerReference w:type="default" r:id="rId10"/>
      <w:pgSz w:w="11906" w:h="16838" w:code="9"/>
      <w:pgMar w:top="1417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D" w:rsidRDefault="00EC4B7D" w:rsidP="004B1430">
      <w:r>
        <w:separator/>
      </w:r>
    </w:p>
  </w:endnote>
  <w:endnote w:type="continuationSeparator" w:id="0">
    <w:p w:rsidR="00EC4B7D" w:rsidRDefault="00EC4B7D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B" w:rsidRDefault="007D7639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4B" w:rsidRPr="007A2385" w:rsidRDefault="00A85346" w:rsidP="007A2385">
    <w:pPr>
      <w:tabs>
        <w:tab w:val="right" w:pos="9540"/>
      </w:tabs>
      <w:rPr>
        <w:rFonts w:ascii="Tahoma" w:hAnsi="Tahoma" w:cs="Tahoma"/>
        <w:color w:val="92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-2729230</wp:posOffset>
              </wp:positionV>
              <wp:extent cx="4742180" cy="807720"/>
              <wp:effectExtent l="13970" t="13970" r="6350" b="6985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A1DAC2" id="Rectangle 3" o:spid="_x0000_s1026" style="position:absolute;margin-left:-70.9pt;margin-top:-214.9pt;width:373.4pt;height:6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4069080</wp:posOffset>
              </wp:positionH>
              <wp:positionV relativeFrom="paragraph">
                <wp:posOffset>-1708150</wp:posOffset>
              </wp:positionV>
              <wp:extent cx="1842135" cy="1892300"/>
              <wp:effectExtent l="5715" t="12065" r="16510" b="2222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842135" cy="1892300"/>
                      </a:xfrm>
                      <a:prstGeom prst="rtTriangle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7835D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8" o:spid="_x0000_s1026" type="#_x0000_t6" style="position:absolute;margin-left:320.4pt;margin-top:-134.5pt;width:145.05pt;height:14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-648970</wp:posOffset>
              </wp:positionV>
              <wp:extent cx="4742180" cy="807720"/>
              <wp:effectExtent l="13970" t="8255" r="6350" b="1270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EC1837" id="Rectangle 5" o:spid="_x0000_s1026" style="position:absolute;margin-left:-70.9pt;margin-top:-51.1pt;width:373.4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-1683385</wp:posOffset>
              </wp:positionV>
              <wp:extent cx="4742180" cy="807720"/>
              <wp:effectExtent l="13970" t="12065" r="6350" b="889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26FD91" id="Rectangle 4" o:spid="_x0000_s1026" style="position:absolute;margin-left:-70.9pt;margin-top:-132.55pt;width:373.4pt;height: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-3747135</wp:posOffset>
              </wp:positionV>
              <wp:extent cx="4742180" cy="807720"/>
              <wp:effectExtent l="13970" t="5715" r="635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218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E4A2AAE" id="Rectangle 2" o:spid="_x0000_s1026" style="position:absolute;margin-left:-70.9pt;margin-top:-295.05pt;width:373.4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-3747135</wp:posOffset>
              </wp:positionV>
              <wp:extent cx="2636520" cy="807720"/>
              <wp:effectExtent l="5715" t="5715" r="5715" b="571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C5E62E" id="Rectangle 6" o:spid="_x0000_s1026" style="position:absolute;margin-left:318.45pt;margin-top:-295.05pt;width:207.6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nK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" fillcolor="#f2f2f2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4044315</wp:posOffset>
              </wp:positionH>
              <wp:positionV relativeFrom="paragraph">
                <wp:posOffset>-2729230</wp:posOffset>
              </wp:positionV>
              <wp:extent cx="2636520" cy="807720"/>
              <wp:effectExtent l="5715" t="13970" r="5715" b="698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6520" cy="80772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C703FD" id="Rectangle 7" o:spid="_x0000_s1026" style="position:absolute;margin-left:318.45pt;margin-top:-214.9pt;width:207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" fillcolor="#f2f2f2" strokecolor="white"/>
          </w:pict>
        </mc:Fallback>
      </mc:AlternateContent>
    </w:r>
    <w:r w:rsidR="00814EB7">
      <w:rPr>
        <w:color w:val="92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D" w:rsidRDefault="00EC4B7D" w:rsidP="004B1430">
      <w:r>
        <w:separator/>
      </w:r>
    </w:p>
  </w:footnote>
  <w:footnote w:type="continuationSeparator" w:id="0">
    <w:p w:rsidR="00EC4B7D" w:rsidRDefault="00EC4B7D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0A" w:rsidRDefault="00207298">
    <w:pPr>
      <w:pStyle w:val="Intestazione"/>
    </w:pPr>
    <w:r>
      <w:rPr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-146050</wp:posOffset>
          </wp:positionV>
          <wp:extent cx="3790950" cy="1187450"/>
          <wp:effectExtent l="1905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385" w:rsidRDefault="007A2385" w:rsidP="007A2385">
    <w:pPr>
      <w:pStyle w:val="Intestazione"/>
      <w:rPr>
        <w:b/>
        <w:sz w:val="18"/>
        <w:szCs w:val="18"/>
      </w:rPr>
    </w:pPr>
  </w:p>
  <w:p w:rsidR="007A2385" w:rsidRDefault="007A2385" w:rsidP="007A2385">
    <w:pPr>
      <w:pStyle w:val="Intestazione"/>
      <w:rPr>
        <w:b/>
        <w:sz w:val="18"/>
        <w:szCs w:val="18"/>
      </w:rPr>
    </w:pPr>
  </w:p>
  <w:p w:rsidR="007A2385" w:rsidRDefault="007A2385" w:rsidP="007A2385">
    <w:pPr>
      <w:pStyle w:val="Intestazione"/>
      <w:rPr>
        <w:b/>
        <w:sz w:val="18"/>
        <w:szCs w:val="18"/>
      </w:rPr>
    </w:pPr>
  </w:p>
  <w:p w:rsidR="007A2385" w:rsidRDefault="007A2385" w:rsidP="007A2385">
    <w:pPr>
      <w:pStyle w:val="Intestazione"/>
      <w:rPr>
        <w:b/>
        <w:sz w:val="18"/>
        <w:szCs w:val="18"/>
      </w:rPr>
    </w:pPr>
  </w:p>
  <w:p w:rsidR="007A2385" w:rsidRDefault="007A2385" w:rsidP="007A2385">
    <w:pPr>
      <w:pStyle w:val="Intestazione"/>
      <w:rPr>
        <w:b/>
        <w:sz w:val="18"/>
        <w:szCs w:val="18"/>
      </w:rPr>
    </w:pPr>
  </w:p>
  <w:p w:rsidR="007A2385" w:rsidRDefault="007A2385" w:rsidP="007A2385">
    <w:pPr>
      <w:pStyle w:val="Intestazione"/>
      <w:rPr>
        <w:b/>
        <w:sz w:val="18"/>
        <w:szCs w:val="18"/>
      </w:rPr>
    </w:pPr>
  </w:p>
  <w:p w:rsidR="00B16DC5" w:rsidRPr="00B937DF" w:rsidRDefault="007A2385" w:rsidP="00B937DF">
    <w:pPr>
      <w:pStyle w:val="Corpodeltesto2"/>
      <w:spacing w:after="0" w:line="240" w:lineRule="auto"/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Dipartimento di </w:t>
    </w:r>
    <w:r w:rsidR="00B16DC5">
      <w:rPr>
        <w:rFonts w:ascii="Book Antiqua" w:hAnsi="Book Antiqua"/>
        <w:sz w:val="32"/>
        <w:szCs w:val="32"/>
      </w:rPr>
      <w:t>Ingegneria</w:t>
    </w:r>
    <w:r w:rsidR="00B937DF">
      <w:rPr>
        <w:rFonts w:ascii="Book Antiqua" w:hAnsi="Book Antiqua"/>
        <w:sz w:val="32"/>
        <w:szCs w:val="32"/>
      </w:rPr>
      <w:t xml:space="preserve"> </w:t>
    </w:r>
    <w:r w:rsidR="00B16DC5">
      <w:rPr>
        <w:rFonts w:ascii="Book Antiqua" w:hAnsi="Book Antiqua"/>
        <w:sz w:val="32"/>
        <w:szCs w:val="32"/>
      </w:rPr>
      <w:t>Meccanica, Energetica e Gestionale (DIMEG)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710550"/>
    <w:multiLevelType w:val="hybridMultilevel"/>
    <w:tmpl w:val="7FD2121A"/>
    <w:lvl w:ilvl="0" w:tplc="49580B3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1BCD"/>
    <w:rsid w:val="00052464"/>
    <w:rsid w:val="00052EF1"/>
    <w:rsid w:val="00070F76"/>
    <w:rsid w:val="0008233F"/>
    <w:rsid w:val="00084FFA"/>
    <w:rsid w:val="000942C7"/>
    <w:rsid w:val="000A3E24"/>
    <w:rsid w:val="0011077E"/>
    <w:rsid w:val="00111BC8"/>
    <w:rsid w:val="0011679B"/>
    <w:rsid w:val="0013554F"/>
    <w:rsid w:val="00135CEF"/>
    <w:rsid w:val="001412DB"/>
    <w:rsid w:val="00141385"/>
    <w:rsid w:val="00142A26"/>
    <w:rsid w:val="00144C20"/>
    <w:rsid w:val="00147592"/>
    <w:rsid w:val="0016425E"/>
    <w:rsid w:val="00185D87"/>
    <w:rsid w:val="001A6A59"/>
    <w:rsid w:val="001B0D74"/>
    <w:rsid w:val="001E1275"/>
    <w:rsid w:val="001E27FD"/>
    <w:rsid w:val="001E4B4B"/>
    <w:rsid w:val="001E62B1"/>
    <w:rsid w:val="001F5940"/>
    <w:rsid w:val="00207298"/>
    <w:rsid w:val="00220CE6"/>
    <w:rsid w:val="00232825"/>
    <w:rsid w:val="00236103"/>
    <w:rsid w:val="00243545"/>
    <w:rsid w:val="002566FC"/>
    <w:rsid w:val="00260A3D"/>
    <w:rsid w:val="00262065"/>
    <w:rsid w:val="0026592A"/>
    <w:rsid w:val="00277341"/>
    <w:rsid w:val="002A4F23"/>
    <w:rsid w:val="002B1453"/>
    <w:rsid w:val="002C7091"/>
    <w:rsid w:val="002D3B0D"/>
    <w:rsid w:val="002F4E5D"/>
    <w:rsid w:val="00305F97"/>
    <w:rsid w:val="00315C73"/>
    <w:rsid w:val="00334BF0"/>
    <w:rsid w:val="00335F82"/>
    <w:rsid w:val="00341FBA"/>
    <w:rsid w:val="0034476D"/>
    <w:rsid w:val="0035178E"/>
    <w:rsid w:val="00362E87"/>
    <w:rsid w:val="00374246"/>
    <w:rsid w:val="00384E93"/>
    <w:rsid w:val="00393580"/>
    <w:rsid w:val="0039688C"/>
    <w:rsid w:val="003979F7"/>
    <w:rsid w:val="00397C46"/>
    <w:rsid w:val="003A1E53"/>
    <w:rsid w:val="003B29A7"/>
    <w:rsid w:val="003B4EA9"/>
    <w:rsid w:val="003C0801"/>
    <w:rsid w:val="003D0C2D"/>
    <w:rsid w:val="004758A1"/>
    <w:rsid w:val="004919C1"/>
    <w:rsid w:val="004945C5"/>
    <w:rsid w:val="004A1CF5"/>
    <w:rsid w:val="004A376A"/>
    <w:rsid w:val="004A6E85"/>
    <w:rsid w:val="004B1430"/>
    <w:rsid w:val="00505A00"/>
    <w:rsid w:val="005326C4"/>
    <w:rsid w:val="005372C6"/>
    <w:rsid w:val="005474C9"/>
    <w:rsid w:val="00551839"/>
    <w:rsid w:val="00551B79"/>
    <w:rsid w:val="00592E1F"/>
    <w:rsid w:val="005A7D19"/>
    <w:rsid w:val="005B271E"/>
    <w:rsid w:val="005C0A52"/>
    <w:rsid w:val="005C1D6E"/>
    <w:rsid w:val="005C2397"/>
    <w:rsid w:val="005C65C1"/>
    <w:rsid w:val="005D7F60"/>
    <w:rsid w:val="005E3D21"/>
    <w:rsid w:val="006065A7"/>
    <w:rsid w:val="00611427"/>
    <w:rsid w:val="00632C83"/>
    <w:rsid w:val="00650C01"/>
    <w:rsid w:val="00662AEA"/>
    <w:rsid w:val="006A38CC"/>
    <w:rsid w:val="006F10A6"/>
    <w:rsid w:val="006F4532"/>
    <w:rsid w:val="00716350"/>
    <w:rsid w:val="007302AD"/>
    <w:rsid w:val="007435DE"/>
    <w:rsid w:val="00743832"/>
    <w:rsid w:val="00752933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D7639"/>
    <w:rsid w:val="007F4728"/>
    <w:rsid w:val="00814EB7"/>
    <w:rsid w:val="0081744F"/>
    <w:rsid w:val="00831C03"/>
    <w:rsid w:val="00842FB0"/>
    <w:rsid w:val="008504CC"/>
    <w:rsid w:val="00860BC6"/>
    <w:rsid w:val="008B71E3"/>
    <w:rsid w:val="008C5370"/>
    <w:rsid w:val="008E0F97"/>
    <w:rsid w:val="008E1AE6"/>
    <w:rsid w:val="00910249"/>
    <w:rsid w:val="009118BA"/>
    <w:rsid w:val="00913460"/>
    <w:rsid w:val="00915453"/>
    <w:rsid w:val="0091790C"/>
    <w:rsid w:val="0094079E"/>
    <w:rsid w:val="00974BF2"/>
    <w:rsid w:val="00974DE5"/>
    <w:rsid w:val="00991CFF"/>
    <w:rsid w:val="009A42C5"/>
    <w:rsid w:val="009A539A"/>
    <w:rsid w:val="009A5F50"/>
    <w:rsid w:val="009B57AF"/>
    <w:rsid w:val="009C2018"/>
    <w:rsid w:val="00A002FD"/>
    <w:rsid w:val="00A032EC"/>
    <w:rsid w:val="00A1312B"/>
    <w:rsid w:val="00A16365"/>
    <w:rsid w:val="00A401FE"/>
    <w:rsid w:val="00A4363B"/>
    <w:rsid w:val="00A75E7D"/>
    <w:rsid w:val="00A776CA"/>
    <w:rsid w:val="00A85346"/>
    <w:rsid w:val="00A9162E"/>
    <w:rsid w:val="00AB62AB"/>
    <w:rsid w:val="00AB64F2"/>
    <w:rsid w:val="00AC7CA2"/>
    <w:rsid w:val="00AD688E"/>
    <w:rsid w:val="00B16DC5"/>
    <w:rsid w:val="00B32EF3"/>
    <w:rsid w:val="00B51814"/>
    <w:rsid w:val="00B937DF"/>
    <w:rsid w:val="00B95085"/>
    <w:rsid w:val="00BB0131"/>
    <w:rsid w:val="00BC3748"/>
    <w:rsid w:val="00BC6D84"/>
    <w:rsid w:val="00BD30A4"/>
    <w:rsid w:val="00BE4A9B"/>
    <w:rsid w:val="00BF2BBD"/>
    <w:rsid w:val="00C06F5D"/>
    <w:rsid w:val="00C26E14"/>
    <w:rsid w:val="00C33124"/>
    <w:rsid w:val="00C42E79"/>
    <w:rsid w:val="00C449DB"/>
    <w:rsid w:val="00C46138"/>
    <w:rsid w:val="00C72DF4"/>
    <w:rsid w:val="00C73E94"/>
    <w:rsid w:val="00C75FCE"/>
    <w:rsid w:val="00CA50B0"/>
    <w:rsid w:val="00CA797C"/>
    <w:rsid w:val="00CB79E2"/>
    <w:rsid w:val="00CC3DD1"/>
    <w:rsid w:val="00CD0749"/>
    <w:rsid w:val="00CF2CB4"/>
    <w:rsid w:val="00D223BD"/>
    <w:rsid w:val="00D36D76"/>
    <w:rsid w:val="00D42A11"/>
    <w:rsid w:val="00D6262A"/>
    <w:rsid w:val="00DA41C1"/>
    <w:rsid w:val="00DC42E2"/>
    <w:rsid w:val="00DD414C"/>
    <w:rsid w:val="00DD603E"/>
    <w:rsid w:val="00DE3E3F"/>
    <w:rsid w:val="00DF36EF"/>
    <w:rsid w:val="00E15161"/>
    <w:rsid w:val="00E242A2"/>
    <w:rsid w:val="00E368B2"/>
    <w:rsid w:val="00E41D3A"/>
    <w:rsid w:val="00E44BB0"/>
    <w:rsid w:val="00E45925"/>
    <w:rsid w:val="00E46AE2"/>
    <w:rsid w:val="00E60EF7"/>
    <w:rsid w:val="00E739AC"/>
    <w:rsid w:val="00E814ED"/>
    <w:rsid w:val="00E865C9"/>
    <w:rsid w:val="00E86CA7"/>
    <w:rsid w:val="00E90658"/>
    <w:rsid w:val="00EB4C34"/>
    <w:rsid w:val="00EB4E42"/>
    <w:rsid w:val="00EB5B09"/>
    <w:rsid w:val="00EC4B7D"/>
    <w:rsid w:val="00EC7485"/>
    <w:rsid w:val="00ED2590"/>
    <w:rsid w:val="00EE3422"/>
    <w:rsid w:val="00F063DB"/>
    <w:rsid w:val="00F1724F"/>
    <w:rsid w:val="00F37775"/>
    <w:rsid w:val="00F563B8"/>
    <w:rsid w:val="00F62B19"/>
    <w:rsid w:val="00F807C9"/>
    <w:rsid w:val="00F858B6"/>
    <w:rsid w:val="00F86A3C"/>
    <w:rsid w:val="00F977D8"/>
    <w:rsid w:val="00FA008E"/>
    <w:rsid w:val="00FA6D4A"/>
    <w:rsid w:val="00FC63E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32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Annamaria Terzo</cp:lastModifiedBy>
  <cp:revision>5</cp:revision>
  <cp:lastPrinted>2016-09-19T09:40:00Z</cp:lastPrinted>
  <dcterms:created xsi:type="dcterms:W3CDTF">2016-09-19T09:10:00Z</dcterms:created>
  <dcterms:modified xsi:type="dcterms:W3CDTF">2016-09-19T09:49:00Z</dcterms:modified>
</cp:coreProperties>
</file>